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BA4C" w14:textId="24BBB56E" w:rsidR="00D31D50" w:rsidRDefault="00C60030">
      <w:r>
        <w:rPr>
          <w:noProof/>
        </w:rPr>
        <mc:AlternateContent>
          <mc:Choice Requires="wps">
            <w:drawing>
              <wp:anchor distT="0" distB="0" distL="114300" distR="114300" simplePos="0" relativeHeight="251663512" behindDoc="0" locked="0" layoutInCell="1" allowOverlap="1" wp14:anchorId="3CFB1FEA" wp14:editId="3DFEFB98">
                <wp:simplePos x="0" y="0"/>
                <wp:positionH relativeFrom="page">
                  <wp:posOffset>365760</wp:posOffset>
                </wp:positionH>
                <wp:positionV relativeFrom="page">
                  <wp:posOffset>3801110</wp:posOffset>
                </wp:positionV>
                <wp:extent cx="4663440" cy="3749617"/>
                <wp:effectExtent l="0" t="0" r="35560" b="35560"/>
                <wp:wrapThrough wrapText="bothSides">
                  <wp:wrapPolygon edited="0">
                    <wp:start x="0" y="0"/>
                    <wp:lineTo x="0" y="21659"/>
                    <wp:lineTo x="21647" y="21659"/>
                    <wp:lineTo x="21647" y="0"/>
                    <wp:lineTo x="0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374961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26D4C" w14:textId="77777777" w:rsidR="00385DE3" w:rsidRPr="00A360DB" w:rsidRDefault="00385DE3">
                            <w:pPr>
                              <w:rPr>
                                <w:rFonts w:ascii="Circle Of Love" w:hAnsi="Circle Of Love"/>
                                <w:b/>
                              </w:rPr>
                            </w:pPr>
                            <w:r w:rsidRPr="00A360DB">
                              <w:rPr>
                                <w:rFonts w:ascii="Circle Of Love" w:hAnsi="Circle Of Love"/>
                                <w:b/>
                              </w:rPr>
                              <w:t>My sister B</w:t>
                            </w:r>
                            <w:r w:rsidRPr="00A360DB">
                              <w:rPr>
                                <w:rFonts w:ascii="Times New Roman" w:hAnsi="Times New Roman" w:cs="Times New Roman"/>
                                <w:b/>
                              </w:rPr>
                              <w:t>’</w:t>
                            </w:r>
                            <w:r w:rsidRPr="00A360DB">
                              <w:rPr>
                                <w:rFonts w:ascii="Circle Of Love" w:hAnsi="Circle Of Love"/>
                                <w:b/>
                              </w:rPr>
                              <w:t>nai B</w:t>
                            </w:r>
                            <w:r w:rsidRPr="00A360DB">
                              <w:rPr>
                                <w:rFonts w:ascii="Times New Roman" w:hAnsi="Times New Roman" w:cs="Times New Roman"/>
                                <w:b/>
                              </w:rPr>
                              <w:t>’</w:t>
                            </w:r>
                            <w:r w:rsidRPr="00A360DB">
                              <w:rPr>
                                <w:rFonts w:ascii="Circle Of Love" w:hAnsi="Circle Of Love"/>
                                <w:b/>
                              </w:rPr>
                              <w:t>rith Girls,</w:t>
                            </w:r>
                          </w:p>
                          <w:p w14:paraId="32DED2E1" w14:textId="17896E71" w:rsidR="00385DE3" w:rsidRDefault="00385DE3">
                            <w:r>
                              <w:t>To start off, our beloved chapter, Pearl BBG, is not where it can be right now. I believe this last term we didn’t reach the high standing Pearl deserves to be on. This term, I would like to do my part in fixing where we aren’t at our strongest and that is programming. I promise if elected, I will work my hardest to give our amazing members quality programs that will make an impact on their lives. I believe we, as a chapter, can easily have the best programs in the region if we set our minds to it. Pearl is the best so we deserve the best.</w:t>
                            </w:r>
                          </w:p>
                          <w:p w14:paraId="37AB3146" w14:textId="77777777" w:rsidR="00385DE3" w:rsidRDefault="00385DE3">
                            <w:r>
                              <w:t>Respectfully submitted with undying love for,</w:t>
                            </w:r>
                          </w:p>
                          <w:p w14:paraId="3D8E2099" w14:textId="77777777" w:rsidR="00385DE3" w:rsidRDefault="00385DE3">
                            <w:r>
                              <w:t xml:space="preserve">CLTC 5, </w:t>
                            </w:r>
                            <w:proofErr w:type="spellStart"/>
                            <w:r>
                              <w:t>Jits</w:t>
                            </w:r>
                            <w:proofErr w:type="spellEnd"/>
                            <w:r>
                              <w:t xml:space="preserve"> 15, The B’nai B’rith </w:t>
                            </w:r>
                            <w:proofErr w:type="spellStart"/>
                            <w:r>
                              <w:t>Twerks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M’al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Um’mever</w:t>
                            </w:r>
                            <w:proofErr w:type="spellEnd"/>
                            <w:r>
                              <w:t xml:space="preserve"> #218, </w:t>
                            </w:r>
                            <w:proofErr w:type="spellStart"/>
                            <w:r>
                              <w:t>BBYonas</w:t>
                            </w:r>
                            <w:proofErr w:type="spellEnd"/>
                            <w:r>
                              <w:t>, Daniel Pearl BBG #2522, Cotton States Region #72, Being a B’nai B’rith Girl, Purple, White, Green, Blue, Each and Every One of You</w:t>
                            </w:r>
                          </w:p>
                          <w:p w14:paraId="10856314" w14:textId="77777777" w:rsidR="00385DE3" w:rsidRDefault="00385DE3">
                            <w:r>
                              <w:t xml:space="preserve">I Forever Remain, </w:t>
                            </w:r>
                          </w:p>
                          <w:p w14:paraId="6836B368" w14:textId="77777777" w:rsidR="00385DE3" w:rsidRDefault="00385DE3">
                            <w:r>
                              <w:t>Noa Gabrielle Siskind, a damn proud BBG.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margin-left:28.8pt;margin-top:299.3pt;width:367.2pt;height:295.25pt;z-index:251663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" mv:complextextbox="1" fillcolor="white [3201]" strokecolor="white" strokeweight="2pt">
                <v:textbox>
                  <w:txbxContent>
                    <w:p w14:paraId="6D426D4C" w14:textId="77777777" w:rsidR="00385DE3" w:rsidRPr="00A360DB" w:rsidRDefault="00385DE3">
                      <w:pPr>
                        <w:rPr>
                          <w:rFonts w:ascii="Circle Of Love" w:hAnsi="Circle Of Love"/>
                          <w:b/>
                        </w:rPr>
                      </w:pPr>
                      <w:r w:rsidRPr="00A360DB">
                        <w:rPr>
                          <w:rFonts w:ascii="Circle Of Love" w:hAnsi="Circle Of Love"/>
                          <w:b/>
                        </w:rPr>
                        <w:t>My sister B</w:t>
                      </w:r>
                      <w:r w:rsidRPr="00A360DB">
                        <w:rPr>
                          <w:rFonts w:ascii="Times New Roman" w:hAnsi="Times New Roman" w:cs="Times New Roman"/>
                          <w:b/>
                        </w:rPr>
                        <w:t>’</w:t>
                      </w:r>
                      <w:r w:rsidRPr="00A360DB">
                        <w:rPr>
                          <w:rFonts w:ascii="Circle Of Love" w:hAnsi="Circle Of Love"/>
                          <w:b/>
                        </w:rPr>
                        <w:t>nai B</w:t>
                      </w:r>
                      <w:r w:rsidRPr="00A360DB">
                        <w:rPr>
                          <w:rFonts w:ascii="Times New Roman" w:hAnsi="Times New Roman" w:cs="Times New Roman"/>
                          <w:b/>
                        </w:rPr>
                        <w:t>’</w:t>
                      </w:r>
                      <w:r w:rsidRPr="00A360DB">
                        <w:rPr>
                          <w:rFonts w:ascii="Circle Of Love" w:hAnsi="Circle Of Love"/>
                          <w:b/>
                        </w:rPr>
                        <w:t>rith Girls,</w:t>
                      </w:r>
                    </w:p>
                    <w:p w14:paraId="32DED2E1" w14:textId="17896E71" w:rsidR="00385DE3" w:rsidRDefault="00385DE3">
                      <w:r>
                        <w:t>To start off, our beloved chapter, Pearl BBG, is not where it can be right now. I believe this last term we didn’t reach the high standing Pearl deserves to be on. This term, I would like to do my part in fixing where we aren’t at our strongest and that is programming. I promise if elected, I will work my hardest to give our amazing members quality programs that will make an impact on their lives. I believe we, as a chapter, can easily have the best programs in the region if we set our minds to it. Pearl is the best so we deserve the best.</w:t>
                      </w:r>
                    </w:p>
                    <w:p w14:paraId="37AB3146" w14:textId="77777777" w:rsidR="00385DE3" w:rsidRDefault="00385DE3">
                      <w:r>
                        <w:t>Respectfully submitted with undying love for,</w:t>
                      </w:r>
                    </w:p>
                    <w:p w14:paraId="3D8E2099" w14:textId="77777777" w:rsidR="00385DE3" w:rsidRDefault="00385DE3">
                      <w:r>
                        <w:t xml:space="preserve">CLTC 5, </w:t>
                      </w:r>
                      <w:proofErr w:type="spellStart"/>
                      <w:r>
                        <w:t>Jits</w:t>
                      </w:r>
                      <w:proofErr w:type="spellEnd"/>
                      <w:r>
                        <w:t xml:space="preserve"> 15, The B’nai B’rith </w:t>
                      </w:r>
                      <w:proofErr w:type="spellStart"/>
                      <w:r>
                        <w:t>Twerks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M’al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Um’mever</w:t>
                      </w:r>
                      <w:proofErr w:type="spellEnd"/>
                      <w:r>
                        <w:t xml:space="preserve"> #218, </w:t>
                      </w:r>
                      <w:proofErr w:type="spellStart"/>
                      <w:r>
                        <w:t>BBYonas</w:t>
                      </w:r>
                      <w:proofErr w:type="spellEnd"/>
                      <w:r>
                        <w:t>, Daniel Pearl BBG #2522, Cotton States Region #72, Being a B’nai B’rith Girl, Purple, White, Green, Blue, Each and Every One of You</w:t>
                      </w:r>
                    </w:p>
                    <w:p w14:paraId="10856314" w14:textId="77777777" w:rsidR="00385DE3" w:rsidRDefault="00385DE3">
                      <w:r>
                        <w:t xml:space="preserve">I Forever Remain, </w:t>
                      </w:r>
                    </w:p>
                    <w:p w14:paraId="6836B368" w14:textId="77777777" w:rsidR="00385DE3" w:rsidRDefault="00385DE3">
                      <w:r>
                        <w:t>Noa Gabrielle Siskind, a damn proud BBG.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236D">
        <w:rPr>
          <w:noProof/>
        </w:rPr>
        <mc:AlternateContent>
          <mc:Choice Requires="wps">
            <w:drawing>
              <wp:anchor distT="0" distB="0" distL="114300" distR="114300" simplePos="0" relativeHeight="251662488" behindDoc="0" locked="0" layoutInCell="1" allowOverlap="1" wp14:anchorId="6EF7AF74" wp14:editId="37765867">
                <wp:simplePos x="0" y="0"/>
                <wp:positionH relativeFrom="page">
                  <wp:posOffset>205105</wp:posOffset>
                </wp:positionH>
                <wp:positionV relativeFrom="page">
                  <wp:posOffset>365760</wp:posOffset>
                </wp:positionV>
                <wp:extent cx="4663440" cy="3075940"/>
                <wp:effectExtent l="0" t="0" r="35560" b="22860"/>
                <wp:wrapThrough wrapText="bothSides">
                  <wp:wrapPolygon edited="0">
                    <wp:start x="21600" y="21600"/>
                    <wp:lineTo x="21600" y="18"/>
                    <wp:lineTo x="-47" y="18"/>
                    <wp:lineTo x="-47" y="21600"/>
                    <wp:lineTo x="21600" y="2160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63440" cy="30759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9EBE" w14:textId="77777777" w:rsidR="00385DE3" w:rsidRDefault="00385DE3" w:rsidP="00D31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04E74F2" w14:textId="72EC14AC" w:rsidR="00385DE3" w:rsidRPr="006B06AB" w:rsidRDefault="00385DE3" w:rsidP="00D31D50">
                            <w:pPr>
                              <w:jc w:val="center"/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Circle Of Love" w:hAnsi="Circle Of Love" w:cs="Times New Roman"/>
                                <w:sz w:val="40"/>
                                <w:szCs w:val="40"/>
                              </w:rPr>
                              <w:t>A sister is a gift to the heart, a friend to the spirit, and a golden thread to the meaning of life.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Circle Of Love" w:hAnsi="Circle Of Love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Circle Of Love" w:hAnsi="Circle Of Love" w:cs="Times New Roman"/>
                                <w:sz w:val="40"/>
                                <w:szCs w:val="40"/>
                              </w:rPr>
                              <w:t>Isadora James</w:t>
                            </w:r>
                          </w:p>
                          <w:p w14:paraId="0CE96679" w14:textId="77777777" w:rsidR="00385DE3" w:rsidRDefault="00385DE3" w:rsidP="00F41A92">
                            <w:pPr>
                              <w:jc w:val="center"/>
                              <w:rPr>
                                <w:rFonts w:ascii="Circle Of Love" w:hAnsi="Circle Of Love"/>
                                <w:sz w:val="96"/>
                                <w:szCs w:val="96"/>
                              </w:rPr>
                            </w:pPr>
                            <w:r w:rsidRPr="00D31D50">
                              <w:rPr>
                                <w:rFonts w:ascii="Circle Of Love" w:hAnsi="Circle Of Love"/>
                                <w:sz w:val="96"/>
                                <w:szCs w:val="96"/>
                              </w:rPr>
                              <w:t>Noa Gabrielle Siskind</w:t>
                            </w:r>
                          </w:p>
                          <w:p w14:paraId="710CDB7D" w14:textId="77777777" w:rsidR="00385DE3" w:rsidRDefault="00385DE3"/>
                          <w:p w14:paraId="68DE47C1" w14:textId="77777777" w:rsidR="00385DE3" w:rsidRDefault="00385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16.15pt;margin-top:28.8pt;width:367.2pt;height:242.2pt;rotation:180;z-index:251662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" mv:complextextbox="1" fillcolor="white [3201]" strokecolor="white" strokeweight="2pt">
                <v:textbox>
                  <w:txbxContent>
                    <w:p w14:paraId="32739EBE" w14:textId="77777777" w:rsidR="00385DE3" w:rsidRDefault="00385DE3" w:rsidP="00D31D5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04E74F2" w14:textId="72EC14AC" w:rsidR="00385DE3" w:rsidRPr="006B06AB" w:rsidRDefault="00385DE3" w:rsidP="00D31D50">
                      <w:pPr>
                        <w:jc w:val="center"/>
                        <w:rPr>
                          <w:rFonts w:ascii="Circle Of Love" w:hAnsi="Circle Of Love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Circle Of Love" w:hAnsi="Circle Of Love" w:cs="Times New Roman"/>
                          <w:sz w:val="40"/>
                          <w:szCs w:val="40"/>
                        </w:rPr>
                        <w:t>A sister is a gift to the heart, a friend to the spirit, and a golden thread to the meaning of life.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”</w:t>
                      </w:r>
                      <w:r>
                        <w:rPr>
                          <w:rFonts w:ascii="Circle Of Love" w:hAnsi="Circle Of Love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Circle Of Love" w:hAnsi="Circle Of Love" w:cs="Times New Roman"/>
                          <w:sz w:val="40"/>
                          <w:szCs w:val="40"/>
                        </w:rPr>
                        <w:t>Isadora James</w:t>
                      </w:r>
                    </w:p>
                    <w:p w14:paraId="0CE96679" w14:textId="77777777" w:rsidR="00385DE3" w:rsidRDefault="00385DE3" w:rsidP="00F41A92">
                      <w:pPr>
                        <w:jc w:val="center"/>
                        <w:rPr>
                          <w:rFonts w:ascii="Circle Of Love" w:hAnsi="Circle Of Love"/>
                          <w:sz w:val="96"/>
                          <w:szCs w:val="96"/>
                        </w:rPr>
                      </w:pPr>
                      <w:r w:rsidRPr="00D31D50">
                        <w:rPr>
                          <w:rFonts w:ascii="Circle Of Love" w:hAnsi="Circle Of Love"/>
                          <w:sz w:val="96"/>
                          <w:szCs w:val="96"/>
                        </w:rPr>
                        <w:t>Noa Gabrielle Siskind</w:t>
                      </w:r>
                    </w:p>
                    <w:p w14:paraId="710CDB7D" w14:textId="77777777" w:rsidR="00385DE3" w:rsidRDefault="00385DE3"/>
                    <w:p w14:paraId="68DE47C1" w14:textId="77777777" w:rsidR="00385DE3" w:rsidRDefault="00385DE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F2817">
        <w:rPr>
          <w:noProof/>
        </w:rPr>
        <mc:AlternateContent>
          <mc:Choice Requires="wps">
            <w:drawing>
              <wp:anchor distT="0" distB="0" distL="114300" distR="114300" simplePos="0" relativeHeight="251664536" behindDoc="0" locked="0" layoutInCell="1" allowOverlap="1" wp14:anchorId="00E8B5EF" wp14:editId="25CCA82E">
                <wp:simplePos x="0" y="0"/>
                <wp:positionH relativeFrom="page">
                  <wp:posOffset>5029200</wp:posOffset>
                </wp:positionH>
                <wp:positionV relativeFrom="page">
                  <wp:posOffset>365760</wp:posOffset>
                </wp:positionV>
                <wp:extent cx="4889500" cy="7317740"/>
                <wp:effectExtent l="0" t="0" r="38100" b="22860"/>
                <wp:wrapThrough wrapText="bothSides">
                  <wp:wrapPolygon edited="0">
                    <wp:start x="0" y="0"/>
                    <wp:lineTo x="0" y="21593"/>
                    <wp:lineTo x="21656" y="21593"/>
                    <wp:lineTo x="21656" y="0"/>
                    <wp:lineTo x="0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73177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C7129" w14:textId="77777777" w:rsidR="00385DE3" w:rsidRPr="00D31D50" w:rsidRDefault="00385DE3" w:rsidP="00D31D50">
                            <w:pPr>
                              <w:jc w:val="center"/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</w:pPr>
                            <w:r w:rsidRPr="00D31D50"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  <w:t>Qualifications</w:t>
                            </w:r>
                          </w:p>
                          <w:p w14:paraId="5F5DF3C1" w14:textId="77777777" w:rsidR="00385DE3" w:rsidRPr="00385DE3" w:rsidRDefault="00385DE3" w:rsidP="00D31D50">
                            <w:pPr>
                              <w:jc w:val="center"/>
                              <w:rPr>
                                <w:rFonts w:ascii="Circle Of Love" w:hAnsi="Circle Of Love"/>
                              </w:rPr>
                            </w:pPr>
                            <w:r w:rsidRPr="00385DE3">
                              <w:rPr>
                                <w:rFonts w:ascii="Circle Of Love" w:hAnsi="Circle Of Love"/>
                                <w:b/>
                              </w:rPr>
                              <w:t>Chapter</w:t>
                            </w:r>
                            <w:r w:rsidRPr="00385DE3">
                              <w:rPr>
                                <w:rFonts w:ascii="Circle Of Love" w:hAnsi="Circle Of Love"/>
                              </w:rPr>
                              <w:t>-</w:t>
                            </w:r>
                          </w:p>
                          <w:p w14:paraId="325D265B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MIT Class N’siah Fall (’14)</w:t>
                            </w:r>
                          </w:p>
                          <w:p w14:paraId="3A953279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Mazkirah Spring (’15)</w:t>
                            </w:r>
                          </w:p>
                          <w:p w14:paraId="08BE1564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Scrapbooking Committee</w:t>
                            </w:r>
                          </w:p>
                          <w:p w14:paraId="7F47511A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Formal Committee</w:t>
                            </w:r>
                          </w:p>
                          <w:p w14:paraId="6DFF3FFD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Program Committee</w:t>
                            </w:r>
                          </w:p>
                          <w:p w14:paraId="7446BC53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Website Committee</w:t>
                            </w:r>
                          </w:p>
                          <w:p w14:paraId="58B3C040" w14:textId="77777777" w:rsidR="00385DE3" w:rsidRPr="00385DE3" w:rsidRDefault="00385DE3" w:rsidP="00D31D50">
                            <w:pPr>
                              <w:jc w:val="center"/>
                            </w:pPr>
                            <w:r w:rsidRPr="00385DE3">
                              <w:rPr>
                                <w:rFonts w:ascii="Circle Of Love" w:hAnsi="Circle Of Love"/>
                                <w:b/>
                              </w:rPr>
                              <w:t>Regional</w:t>
                            </w:r>
                            <w:r w:rsidRPr="00385DE3">
                              <w:t>-</w:t>
                            </w:r>
                          </w:p>
                          <w:p w14:paraId="02E33A16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Attended NMW (’14)</w:t>
                            </w:r>
                          </w:p>
                          <w:p w14:paraId="62380182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Attended Winter Convention (’14)</w:t>
                            </w:r>
                          </w:p>
                          <w:p w14:paraId="199EB5D1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Attended Execs (’15)</w:t>
                            </w:r>
                          </w:p>
                          <w:p w14:paraId="78B1D862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Attended SRC (’15)</w:t>
                            </w:r>
                          </w:p>
                          <w:p w14:paraId="59C7100D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 xml:space="preserve">Spirit &amp; Apparel Committee </w:t>
                            </w:r>
                          </w:p>
                          <w:p w14:paraId="44BFA4A7" w14:textId="77777777" w:rsidR="00385DE3" w:rsidRPr="00385DE3" w:rsidRDefault="00385DE3" w:rsidP="00D31D50">
                            <w:pPr>
                              <w:jc w:val="center"/>
                            </w:pPr>
                            <w:r w:rsidRPr="00385DE3">
                              <w:rPr>
                                <w:rFonts w:ascii="Circle Of Love" w:hAnsi="Circle Of Love"/>
                                <w:b/>
                              </w:rPr>
                              <w:t>International</w:t>
                            </w:r>
                            <w:r w:rsidRPr="00385DE3">
                              <w:t>-</w:t>
                            </w:r>
                          </w:p>
                          <w:p w14:paraId="071C8405" w14:textId="77777777" w:rsidR="00385DE3" w:rsidRPr="00385DE3" w:rsidRDefault="00385DE3" w:rsidP="00D31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Attended CLTC 5 (’15)</w:t>
                            </w:r>
                          </w:p>
                          <w:p w14:paraId="258219D5" w14:textId="0B25CC23" w:rsidR="00385DE3" w:rsidRDefault="00385DE3" w:rsidP="00385D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5DE3">
                              <w:rPr>
                                <w:sz w:val="22"/>
                                <w:szCs w:val="22"/>
                              </w:rPr>
                              <w:t>March of the Living (Pending)</w:t>
                            </w:r>
                          </w:p>
                          <w:p w14:paraId="44150054" w14:textId="4628F8A4" w:rsidR="00385DE3" w:rsidRPr="00385DE3" w:rsidRDefault="00385DE3" w:rsidP="00385DE3">
                            <w:pPr>
                              <w:jc w:val="center"/>
                              <w:rPr>
                                <w:rFonts w:ascii="Circle Of Love" w:hAnsi="Circle Of Love"/>
                                <w:b/>
                              </w:rPr>
                            </w:pPr>
                            <w:r w:rsidRPr="00385DE3">
                              <w:rPr>
                                <w:rFonts w:ascii="Circle Of Love" w:hAnsi="Circle Of Love"/>
                                <w:b/>
                              </w:rPr>
                              <w:t>Non-BBYO-</w:t>
                            </w:r>
                          </w:p>
                          <w:p w14:paraId="74BA7765" w14:textId="5A9EF870" w:rsidR="00385DE3" w:rsidRDefault="00385DE3" w:rsidP="00385D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Middle School Treasurer</w:t>
                            </w:r>
                          </w:p>
                          <w:p w14:paraId="78638310" w14:textId="65BB4DCC" w:rsidR="00385DE3" w:rsidRPr="00385DE3" w:rsidRDefault="00385DE3" w:rsidP="00385D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Lausanne Cheer Co-Captain</w:t>
                            </w:r>
                          </w:p>
                          <w:p w14:paraId="3EBDE037" w14:textId="23368D67" w:rsidR="00385DE3" w:rsidRPr="00D31D50" w:rsidRDefault="00385DE3" w:rsidP="00D31D50">
                            <w:pPr>
                              <w:jc w:val="center"/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</w:pPr>
                            <w:r w:rsidRPr="00D31D50"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  <w:t>Caucusing for the high and honorable position of Daniel Pearl</w:t>
                            </w:r>
                            <w:r w:rsidRPr="00D31D5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  <w:t xml:space="preserve">s 2015 Fall Term </w:t>
                            </w:r>
                            <w:proofErr w:type="spellStart"/>
                            <w:r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  <w:t>ganit</w:t>
                            </w:r>
                            <w:proofErr w:type="spellEnd"/>
                            <w:r>
                              <w:rPr>
                                <w:rFonts w:ascii="Circle Of Love" w:hAnsi="Circle Of Lov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54F6324" w14:textId="77777777" w:rsidR="00385DE3" w:rsidRPr="00D31D50" w:rsidRDefault="00385DE3" w:rsidP="00D31D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96pt;margin-top:28.8pt;width:385pt;height:576.2pt;z-index:25166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" mv:complextextbox="1" fillcolor="white [3201]" strokecolor="white" strokeweight="2pt">
                <v:textbox>
                  <w:txbxContent>
                    <w:p w14:paraId="130C7129" w14:textId="77777777" w:rsidR="00385DE3" w:rsidRPr="00D31D50" w:rsidRDefault="00385DE3" w:rsidP="00D31D50">
                      <w:pPr>
                        <w:jc w:val="center"/>
                        <w:rPr>
                          <w:rFonts w:ascii="Circle Of Love" w:hAnsi="Circle Of Love"/>
                          <w:sz w:val="40"/>
                          <w:szCs w:val="40"/>
                        </w:rPr>
                      </w:pPr>
                      <w:r w:rsidRPr="00D31D50">
                        <w:rPr>
                          <w:rFonts w:ascii="Circle Of Love" w:hAnsi="Circle Of Love"/>
                          <w:sz w:val="40"/>
                          <w:szCs w:val="40"/>
                        </w:rPr>
                        <w:t>Qualifications</w:t>
                      </w:r>
                    </w:p>
                    <w:p w14:paraId="5F5DF3C1" w14:textId="77777777" w:rsidR="00385DE3" w:rsidRPr="00385DE3" w:rsidRDefault="00385DE3" w:rsidP="00D31D50">
                      <w:pPr>
                        <w:jc w:val="center"/>
                        <w:rPr>
                          <w:rFonts w:ascii="Circle Of Love" w:hAnsi="Circle Of Love"/>
                        </w:rPr>
                      </w:pPr>
                      <w:r w:rsidRPr="00385DE3">
                        <w:rPr>
                          <w:rFonts w:ascii="Circle Of Love" w:hAnsi="Circle Of Love"/>
                          <w:b/>
                        </w:rPr>
                        <w:t>Chapter</w:t>
                      </w:r>
                      <w:r w:rsidRPr="00385DE3">
                        <w:rPr>
                          <w:rFonts w:ascii="Circle Of Love" w:hAnsi="Circle Of Love"/>
                        </w:rPr>
                        <w:t>-</w:t>
                      </w:r>
                    </w:p>
                    <w:p w14:paraId="325D265B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MIT Class N’siah Fall (’14)</w:t>
                      </w:r>
                    </w:p>
                    <w:p w14:paraId="3A953279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Mazkirah Spring (’15)</w:t>
                      </w:r>
                    </w:p>
                    <w:p w14:paraId="08BE1564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Scrapbooking Committee</w:t>
                      </w:r>
                    </w:p>
                    <w:p w14:paraId="7F47511A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Formal Committee</w:t>
                      </w:r>
                    </w:p>
                    <w:p w14:paraId="6DFF3FFD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Program Committee</w:t>
                      </w:r>
                    </w:p>
                    <w:p w14:paraId="7446BC53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Website Committee</w:t>
                      </w:r>
                    </w:p>
                    <w:p w14:paraId="58B3C040" w14:textId="77777777" w:rsidR="00385DE3" w:rsidRPr="00385DE3" w:rsidRDefault="00385DE3" w:rsidP="00D31D50">
                      <w:pPr>
                        <w:jc w:val="center"/>
                      </w:pPr>
                      <w:r w:rsidRPr="00385DE3">
                        <w:rPr>
                          <w:rFonts w:ascii="Circle Of Love" w:hAnsi="Circle Of Love"/>
                          <w:b/>
                        </w:rPr>
                        <w:t>Regional</w:t>
                      </w:r>
                      <w:r w:rsidRPr="00385DE3">
                        <w:t>-</w:t>
                      </w:r>
                    </w:p>
                    <w:p w14:paraId="02E33A16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Attended NMW (’14)</w:t>
                      </w:r>
                    </w:p>
                    <w:p w14:paraId="62380182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Attended Winter Convention (’14)</w:t>
                      </w:r>
                    </w:p>
                    <w:p w14:paraId="199EB5D1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Attended Execs (’15)</w:t>
                      </w:r>
                    </w:p>
                    <w:p w14:paraId="78B1D862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Attended SRC (’15)</w:t>
                      </w:r>
                    </w:p>
                    <w:p w14:paraId="59C7100D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 xml:space="preserve">Spirit &amp; Apparel Committee </w:t>
                      </w:r>
                    </w:p>
                    <w:p w14:paraId="44BFA4A7" w14:textId="77777777" w:rsidR="00385DE3" w:rsidRPr="00385DE3" w:rsidRDefault="00385DE3" w:rsidP="00D31D50">
                      <w:pPr>
                        <w:jc w:val="center"/>
                      </w:pPr>
                      <w:r w:rsidRPr="00385DE3">
                        <w:rPr>
                          <w:rFonts w:ascii="Circle Of Love" w:hAnsi="Circle Of Love"/>
                          <w:b/>
                        </w:rPr>
                        <w:t>International</w:t>
                      </w:r>
                      <w:r w:rsidRPr="00385DE3">
                        <w:t>-</w:t>
                      </w:r>
                    </w:p>
                    <w:p w14:paraId="071C8405" w14:textId="77777777" w:rsidR="00385DE3" w:rsidRPr="00385DE3" w:rsidRDefault="00385DE3" w:rsidP="00D31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Attended CLTC 5 (’15)</w:t>
                      </w:r>
                    </w:p>
                    <w:p w14:paraId="258219D5" w14:textId="0B25CC23" w:rsidR="00385DE3" w:rsidRDefault="00385DE3" w:rsidP="00385D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5DE3">
                        <w:rPr>
                          <w:sz w:val="22"/>
                          <w:szCs w:val="22"/>
                        </w:rPr>
                        <w:t>March of the Living (Pending)</w:t>
                      </w:r>
                    </w:p>
                    <w:p w14:paraId="44150054" w14:textId="4628F8A4" w:rsidR="00385DE3" w:rsidRPr="00385DE3" w:rsidRDefault="00385DE3" w:rsidP="00385DE3">
                      <w:pPr>
                        <w:jc w:val="center"/>
                        <w:rPr>
                          <w:rFonts w:ascii="Circle Of Love" w:hAnsi="Circle Of Love"/>
                          <w:b/>
                        </w:rPr>
                      </w:pPr>
                      <w:r w:rsidRPr="00385DE3">
                        <w:rPr>
                          <w:rFonts w:ascii="Circle Of Love" w:hAnsi="Circle Of Love"/>
                          <w:b/>
                        </w:rPr>
                        <w:t>Non-BBYO-</w:t>
                      </w:r>
                    </w:p>
                    <w:p w14:paraId="74BA7765" w14:textId="5A9EF870" w:rsidR="00385DE3" w:rsidRDefault="00385DE3" w:rsidP="00385D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Middle School Treasurer</w:t>
                      </w:r>
                    </w:p>
                    <w:p w14:paraId="78638310" w14:textId="65BB4DCC" w:rsidR="00385DE3" w:rsidRPr="00385DE3" w:rsidRDefault="00385DE3" w:rsidP="00385D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Lausanne Cheer Co-Captain</w:t>
                      </w:r>
                    </w:p>
                    <w:p w14:paraId="3EBDE037" w14:textId="23368D67" w:rsidR="00385DE3" w:rsidRPr="00D31D50" w:rsidRDefault="00385DE3" w:rsidP="00D31D50">
                      <w:pPr>
                        <w:jc w:val="center"/>
                        <w:rPr>
                          <w:rFonts w:ascii="Circle Of Love" w:hAnsi="Circle Of Love"/>
                          <w:sz w:val="40"/>
                          <w:szCs w:val="40"/>
                        </w:rPr>
                      </w:pPr>
                      <w:r w:rsidRPr="00D31D50">
                        <w:rPr>
                          <w:rFonts w:ascii="Circle Of Love" w:hAnsi="Circle Of Love"/>
                          <w:sz w:val="40"/>
                          <w:szCs w:val="40"/>
                        </w:rPr>
                        <w:t>Caucusing for the high and honorable position of Daniel Pearl</w:t>
                      </w:r>
                      <w:r w:rsidRPr="00D31D5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’</w:t>
                      </w:r>
                      <w:r>
                        <w:rPr>
                          <w:rFonts w:ascii="Circle Of Love" w:hAnsi="Circle Of Love"/>
                          <w:sz w:val="40"/>
                          <w:szCs w:val="40"/>
                        </w:rPr>
                        <w:t xml:space="preserve">s 2015 Fall Term </w:t>
                      </w:r>
                      <w:proofErr w:type="spellStart"/>
                      <w:r>
                        <w:rPr>
                          <w:rFonts w:ascii="Circle Of Love" w:hAnsi="Circle Of Love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’</w:t>
                      </w:r>
                      <w:r>
                        <w:rPr>
                          <w:rFonts w:ascii="Circle Of Love" w:hAnsi="Circle Of Love"/>
                          <w:sz w:val="40"/>
                          <w:szCs w:val="40"/>
                        </w:rPr>
                        <w:t>ganit</w:t>
                      </w:r>
                      <w:proofErr w:type="spellEnd"/>
                      <w:r>
                        <w:rPr>
                          <w:rFonts w:ascii="Circle Of Love" w:hAnsi="Circle Of Love"/>
                          <w:sz w:val="40"/>
                          <w:szCs w:val="40"/>
                        </w:rPr>
                        <w:t>.</w:t>
                      </w:r>
                    </w:p>
                    <w:p w14:paraId="154F6324" w14:textId="77777777" w:rsidR="00385DE3" w:rsidRPr="00D31D50" w:rsidRDefault="00385DE3" w:rsidP="00D31D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02149BDA" wp14:editId="6BABA0A2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15240" t="10160" r="22860" b="24765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323E47AA" wp14:editId="1A500307">
                <wp:simplePos x="0" y="0"/>
                <wp:positionH relativeFrom="page">
                  <wp:posOffset>7618730</wp:posOffset>
                </wp:positionH>
                <wp:positionV relativeFrom="page">
                  <wp:posOffset>2318385</wp:posOffset>
                </wp:positionV>
                <wp:extent cx="1920240" cy="3657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85399E" w14:textId="77777777" w:rsidR="00385DE3" w:rsidRDefault="00385DE3" w:rsidP="00D31D50">
                            <w:pPr>
                              <w:pStyle w:val="Subtitle"/>
                            </w:pPr>
                            <w:r w:rsidRPr="00245355">
                              <w:t>Integer egestas orci quis lorem feugiat adipiscing.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599.9pt;margin-top:182.55pt;width:151.2pt;height:28.8pt;z-index:251658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" filled="f" stroked="f">
                <v:stroke o:forcedash="t"/>
                <v:textbox inset=",0,,0">
                  <w:txbxContent>
                    <w:p w14:paraId="4E85399E" w14:textId="77777777" w:rsidR="00385DE3" w:rsidRDefault="00385DE3" w:rsidP="00D31D50">
                      <w:pPr>
                        <w:pStyle w:val="Subtitle"/>
                      </w:pPr>
                      <w:r w:rsidRPr="00245355">
                        <w:t>Integer egestas orci quis lorem feugiat adipiscing.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0A90D4D9" wp14:editId="7142503C">
                <wp:simplePos x="0" y="0"/>
                <wp:positionH relativeFrom="page">
                  <wp:posOffset>7625080</wp:posOffset>
                </wp:positionH>
                <wp:positionV relativeFrom="page">
                  <wp:posOffset>1490345</wp:posOffset>
                </wp:positionV>
                <wp:extent cx="1920240" cy="828040"/>
                <wp:effectExtent l="5080" t="4445" r="508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227834" w14:textId="77777777" w:rsidR="00385DE3" w:rsidRDefault="00385DE3" w:rsidP="00D31D50">
                            <w:pPr>
                              <w:pStyle w:val="Title"/>
                            </w:pPr>
                            <w:r>
                              <w:t>Lorem</w:t>
                            </w:r>
                            <w:r>
                              <w:br/>
                              <w:t>Ipsum Dolor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600.4pt;margin-top:117.35pt;width:151.2pt;height:65.2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" filled="f" stroked="f">
                <v:stroke o:forcedash="t"/>
                <v:textbox inset=",0,,0">
                  <w:txbxContent>
                    <w:p w14:paraId="6A227834" w14:textId="77777777" w:rsidR="00385DE3" w:rsidRDefault="00385DE3" w:rsidP="00D31D50">
                      <w:pPr>
                        <w:pStyle w:val="Title"/>
                      </w:pPr>
                      <w:r>
                        <w:t>Lorem</w:t>
                      </w:r>
                      <w:r>
                        <w:br/>
                        <w:t>Ipsum Dolor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180D11F9" wp14:editId="487740D1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FbDyk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21FE7715" wp14:editId="3A2B1C59">
                <wp:simplePos x="0" y="0"/>
                <wp:positionH relativeFrom="page">
                  <wp:posOffset>2781300</wp:posOffset>
                </wp:positionH>
                <wp:positionV relativeFrom="page">
                  <wp:posOffset>7188200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9pt;margin-top:566pt;width:18pt;height:18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783C89">
        <w:br w:type="page"/>
      </w:r>
      <w:bookmarkStart w:id="0" w:name="_GoBack"/>
      <w:bookmarkEnd w:id="0"/>
      <w:r w:rsidR="00971E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016" behindDoc="0" locked="0" layoutInCell="1" allowOverlap="1" wp14:anchorId="4735A6B5" wp14:editId="4196E025">
                <wp:simplePos x="0" y="0"/>
                <wp:positionH relativeFrom="page">
                  <wp:posOffset>2316480</wp:posOffset>
                </wp:positionH>
                <wp:positionV relativeFrom="page">
                  <wp:posOffset>5109845</wp:posOffset>
                </wp:positionV>
                <wp:extent cx="873125" cy="351155"/>
                <wp:effectExtent l="0" t="0" r="0" b="4445"/>
                <wp:wrapThrough wrapText="bothSides">
                  <wp:wrapPolygon edited="0">
                    <wp:start x="628" y="0"/>
                    <wp:lineTo x="628" y="20311"/>
                    <wp:lineTo x="20108" y="20311"/>
                    <wp:lineTo x="20108" y="0"/>
                    <wp:lineTo x="62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23561" w14:textId="446A13FE" w:rsidR="00971E8A" w:rsidRDefault="00971E8A">
                            <w:r>
                              <w:t>Sisterhood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2.4pt;margin-top:402.35pt;width:68.75pt;height:27.65pt;z-index:25168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" mv:complextextbox="1" filled="f" stroked="f">
                <v:textbox>
                  <w:txbxContent>
                    <w:p w14:paraId="40623561" w14:textId="446A13FE" w:rsidR="00971E8A" w:rsidRDefault="00971E8A">
                      <w:r>
                        <w:t>Sisterhood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1E8A">
        <w:rPr>
          <w:noProof/>
        </w:rPr>
        <mc:AlternateContent>
          <mc:Choice Requires="wps">
            <w:drawing>
              <wp:anchor distT="0" distB="0" distL="114300" distR="114300" simplePos="0" relativeHeight="251681944" behindDoc="0" locked="0" layoutInCell="1" allowOverlap="1" wp14:anchorId="0DFD1380" wp14:editId="2D111DF0">
                <wp:simplePos x="0" y="0"/>
                <wp:positionH relativeFrom="page">
                  <wp:posOffset>3698875</wp:posOffset>
                </wp:positionH>
                <wp:positionV relativeFrom="page">
                  <wp:posOffset>5124450</wp:posOffset>
                </wp:positionV>
                <wp:extent cx="1080135" cy="291465"/>
                <wp:effectExtent l="0" t="0" r="0" b="0"/>
                <wp:wrapThrough wrapText="bothSides">
                  <wp:wrapPolygon edited="0">
                    <wp:start x="508" y="0"/>
                    <wp:lineTo x="508" y="18824"/>
                    <wp:lineTo x="20317" y="18824"/>
                    <wp:lineTo x="20317" y="0"/>
                    <wp:lineTo x="50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F91A" w14:textId="5281D6DE" w:rsidR="00385DE3" w:rsidRDefault="00385DE3" w:rsidP="00385DE3">
                            <w:pPr>
                              <w:jc w:val="center"/>
                            </w:pPr>
                            <w:r>
                              <w:t>Social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91.25pt;margin-top:403.5pt;width:85.05pt;height:22.95pt;z-index:251681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" mv:complextextbox="1" filled="f" stroked="f">
                <v:textbox>
                  <w:txbxContent>
                    <w:p w14:paraId="6E4FF91A" w14:textId="5281D6DE" w:rsidR="00385DE3" w:rsidRDefault="00385DE3" w:rsidP="00385DE3">
                      <w:pPr>
                        <w:jc w:val="center"/>
                      </w:pPr>
                      <w:r>
                        <w:t>Social Action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1E8A">
        <w:rPr>
          <w:noProof/>
        </w:rPr>
        <mc:AlternateContent>
          <mc:Choice Requires="wps">
            <w:drawing>
              <wp:anchor distT="0" distB="0" distL="114300" distR="114300" simplePos="0" relativeHeight="251682968" behindDoc="0" locked="0" layoutInCell="1" allowOverlap="1" wp14:anchorId="656D3B80" wp14:editId="502BF65B">
                <wp:simplePos x="0" y="0"/>
                <wp:positionH relativeFrom="page">
                  <wp:posOffset>5167630</wp:posOffset>
                </wp:positionH>
                <wp:positionV relativeFrom="page">
                  <wp:posOffset>5109845</wp:posOffset>
                </wp:positionV>
                <wp:extent cx="1024890" cy="360045"/>
                <wp:effectExtent l="0" t="0" r="0" b="0"/>
                <wp:wrapThrough wrapText="bothSides">
                  <wp:wrapPolygon edited="0">
                    <wp:start x="535" y="0"/>
                    <wp:lineTo x="535" y="19810"/>
                    <wp:lineTo x="20342" y="19810"/>
                    <wp:lineTo x="20342" y="0"/>
                    <wp:lineTo x="53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0B676" w14:textId="22DF4B25" w:rsidR="00385DE3" w:rsidRDefault="00385DE3" w:rsidP="00385DE3">
                            <w:pPr>
                              <w:jc w:val="center"/>
                            </w:pPr>
                            <w:r>
                              <w:t>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06.9pt;margin-top:402.35pt;width:80.7pt;height:28.35pt;z-index:251682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" mv:complextextbox="1" filled="f" stroked="f">
                <v:textbox>
                  <w:txbxContent>
                    <w:p w14:paraId="3190B676" w14:textId="22DF4B25" w:rsidR="00385DE3" w:rsidRDefault="00385DE3" w:rsidP="00385DE3">
                      <w:pPr>
                        <w:jc w:val="center"/>
                      </w:pPr>
                      <w:r>
                        <w:t>Recreation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1E8A">
        <w:rPr>
          <w:noProof/>
        </w:rPr>
        <mc:AlternateContent>
          <mc:Choice Requires="wps">
            <w:drawing>
              <wp:anchor distT="0" distB="0" distL="114300" distR="114300" simplePos="0" relativeHeight="251680920" behindDoc="0" locked="0" layoutInCell="1" allowOverlap="1" wp14:anchorId="4DC01C09" wp14:editId="1C31267B">
                <wp:simplePos x="0" y="0"/>
                <wp:positionH relativeFrom="page">
                  <wp:posOffset>8214995</wp:posOffset>
                </wp:positionH>
                <wp:positionV relativeFrom="page">
                  <wp:posOffset>5064760</wp:posOffset>
                </wp:positionV>
                <wp:extent cx="996950" cy="527050"/>
                <wp:effectExtent l="0" t="0" r="0" b="6350"/>
                <wp:wrapThrough wrapText="bothSides">
                  <wp:wrapPolygon edited="0">
                    <wp:start x="550" y="0"/>
                    <wp:lineTo x="550" y="20819"/>
                    <wp:lineTo x="20362" y="20819"/>
                    <wp:lineTo x="20362" y="0"/>
                    <wp:lineTo x="55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52269" w14:textId="5411A10D" w:rsidR="00385DE3" w:rsidRDefault="00385DE3" w:rsidP="00385DE3">
                            <w:pPr>
                              <w:jc w:val="center"/>
                            </w:pPr>
                            <w:r>
                              <w:t>Community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46.85pt;margin-top:398.8pt;width:78.5pt;height:41.5pt;z-index:251680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" mv:complextextbox="1" filled="f" stroked="f">
                <v:textbox>
                  <w:txbxContent>
                    <w:p w14:paraId="70852269" w14:textId="5411A10D" w:rsidR="00385DE3" w:rsidRDefault="00385DE3" w:rsidP="00385DE3">
                      <w:pPr>
                        <w:jc w:val="center"/>
                      </w:pPr>
                      <w:r>
                        <w:t>Community Service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83992" behindDoc="0" locked="0" layoutInCell="1" allowOverlap="1" wp14:anchorId="42956226" wp14:editId="714CDEED">
                <wp:simplePos x="0" y="0"/>
                <wp:positionH relativeFrom="page">
                  <wp:posOffset>6718935</wp:posOffset>
                </wp:positionH>
                <wp:positionV relativeFrom="page">
                  <wp:posOffset>5081905</wp:posOffset>
                </wp:positionV>
                <wp:extent cx="969645" cy="387985"/>
                <wp:effectExtent l="0" t="0" r="0" b="0"/>
                <wp:wrapThrough wrapText="bothSides">
                  <wp:wrapPolygon edited="0">
                    <wp:start x="566" y="0"/>
                    <wp:lineTo x="566" y="19797"/>
                    <wp:lineTo x="20369" y="19797"/>
                    <wp:lineTo x="20369" y="0"/>
                    <wp:lineTo x="566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091A6" w14:textId="49574EEF" w:rsidR="00385DE3" w:rsidRDefault="00385DE3" w:rsidP="00385DE3">
                            <w:pPr>
                              <w:jc w:val="center"/>
                            </w:pPr>
                            <w: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29.05pt;margin-top:400.15pt;width:76.35pt;height:30.55pt;z-index:251683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ZLNQCAAAe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" mv:complextextbox="1" filled="f" stroked="f">
                <v:textbox>
                  <w:txbxContent>
                    <w:p w14:paraId="2E2091A6" w14:textId="49574EEF" w:rsidR="00385DE3" w:rsidRDefault="00385DE3" w:rsidP="00385DE3">
                      <w:pPr>
                        <w:jc w:val="center"/>
                      </w:pPr>
                      <w:r>
                        <w:t>Creativity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79896" behindDoc="0" locked="0" layoutInCell="1" allowOverlap="1" wp14:anchorId="17F270D5" wp14:editId="7177C3F3">
                <wp:simplePos x="0" y="0"/>
                <wp:positionH relativeFrom="page">
                  <wp:posOffset>734060</wp:posOffset>
                </wp:positionH>
                <wp:positionV relativeFrom="page">
                  <wp:posOffset>5055870</wp:posOffset>
                </wp:positionV>
                <wp:extent cx="997527" cy="527512"/>
                <wp:effectExtent l="0" t="0" r="0" b="6350"/>
                <wp:wrapThrough wrapText="bothSides">
                  <wp:wrapPolygon edited="0">
                    <wp:start x="550" y="0"/>
                    <wp:lineTo x="550" y="20819"/>
                    <wp:lineTo x="20362" y="20819"/>
                    <wp:lineTo x="20362" y="0"/>
                    <wp:lineTo x="55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7" cy="52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9FA43" w14:textId="3764256A" w:rsidR="00385DE3" w:rsidRDefault="00385DE3" w:rsidP="00385DE3">
                            <w:pPr>
                              <w:jc w:val="center"/>
                            </w:pPr>
                            <w:r>
                              <w:t>Jewish Heritage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7.8pt;margin-top:398.1pt;width:78.55pt;height:41.55pt;z-index:251679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" mv:complextextbox="1" filled="f" stroked="f">
                <v:textbox>
                  <w:txbxContent>
                    <w:p w14:paraId="73C9FA43" w14:textId="3764256A" w:rsidR="00385DE3" w:rsidRDefault="00385DE3" w:rsidP="00385DE3">
                      <w:pPr>
                        <w:jc w:val="center"/>
                      </w:pPr>
                      <w:r>
                        <w:t>Jewish Heritage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78872" behindDoc="0" locked="0" layoutInCell="1" allowOverlap="1" wp14:anchorId="01B25D29" wp14:editId="32804C65">
                <wp:simplePos x="0" y="0"/>
                <wp:positionH relativeFrom="page">
                  <wp:posOffset>7965440</wp:posOffset>
                </wp:positionH>
                <wp:positionV relativeFrom="page">
                  <wp:posOffset>4613275</wp:posOffset>
                </wp:positionV>
                <wp:extent cx="1496060" cy="1426845"/>
                <wp:effectExtent l="50800" t="0" r="78740" b="97155"/>
                <wp:wrapThrough wrapText="bothSides">
                  <wp:wrapPolygon edited="0">
                    <wp:start x="3301" y="0"/>
                    <wp:lineTo x="-733" y="0"/>
                    <wp:lineTo x="-733" y="11920"/>
                    <wp:lineTo x="367" y="16150"/>
                    <wp:lineTo x="5134" y="18457"/>
                    <wp:lineTo x="5134" y="21148"/>
                    <wp:lineTo x="9902" y="22686"/>
                    <wp:lineTo x="11735" y="22686"/>
                    <wp:lineTo x="16869" y="18457"/>
                    <wp:lineTo x="21270" y="12304"/>
                    <wp:lineTo x="22370" y="6537"/>
                    <wp:lineTo x="22370" y="4999"/>
                    <wp:lineTo x="20537" y="2307"/>
                    <wp:lineTo x="18336" y="0"/>
                    <wp:lineTo x="3301" y="0"/>
                  </wp:wrapPolygon>
                </wp:wrapThrough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2684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1" o:spid="_x0000_s1026" style="position:absolute;margin-left:627.2pt;margin-top:363.25pt;width:117.8pt;height:112.35pt;z-index:251678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96060,1426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" path="m748030,356711c1059709,-475615,2275258,356711,748030,1426845,-779198,356711,436351,-475615,748030,356711xe" fillcolor="white [3212]" strokecolor="black [3213]">
                <v:shadow on="t" opacity="22937f" mv:blur="40000f" origin=",.5" offset="0,23000emu"/>
                <v:path arrowok="t" o:connecttype="custom" o:connectlocs="748030,356711;748030,1426845;748030,356711" o:connectangles="0,0,0"/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76824" behindDoc="0" locked="0" layoutInCell="1" allowOverlap="1" wp14:anchorId="473ADB9F" wp14:editId="17B49148">
                <wp:simplePos x="0" y="0"/>
                <wp:positionH relativeFrom="page">
                  <wp:posOffset>6456045</wp:posOffset>
                </wp:positionH>
                <wp:positionV relativeFrom="page">
                  <wp:posOffset>4613275</wp:posOffset>
                </wp:positionV>
                <wp:extent cx="1496060" cy="1426845"/>
                <wp:effectExtent l="50800" t="0" r="78740" b="97155"/>
                <wp:wrapThrough wrapText="bothSides">
                  <wp:wrapPolygon edited="0">
                    <wp:start x="3301" y="0"/>
                    <wp:lineTo x="-733" y="0"/>
                    <wp:lineTo x="-733" y="11920"/>
                    <wp:lineTo x="367" y="16150"/>
                    <wp:lineTo x="5134" y="18457"/>
                    <wp:lineTo x="5134" y="21148"/>
                    <wp:lineTo x="9902" y="22686"/>
                    <wp:lineTo x="11735" y="22686"/>
                    <wp:lineTo x="16869" y="18457"/>
                    <wp:lineTo x="21270" y="12304"/>
                    <wp:lineTo x="22370" y="6537"/>
                    <wp:lineTo x="22370" y="4999"/>
                    <wp:lineTo x="20537" y="2307"/>
                    <wp:lineTo x="18336" y="0"/>
                    <wp:lineTo x="3301" y="0"/>
                  </wp:wrapPolygon>
                </wp:wrapThrough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2684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0" o:spid="_x0000_s1026" style="position:absolute;margin-left:508.35pt;margin-top:363.25pt;width:117.8pt;height:112.35pt;z-index:251676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96060,1426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" path="m748030,356711c1059709,-475615,2275258,356711,748030,1426845,-779198,356711,436351,-475615,748030,356711xe" fillcolor="white [3212]" strokecolor="black [3213]">
                <v:shadow on="t" opacity="22937f" mv:blur="40000f" origin=",.5" offset="0,23000emu"/>
                <v:path arrowok="t" o:connecttype="custom" o:connectlocs="748030,356711;748030,1426845;748030,356711" o:connectangles="0,0,0"/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74776" behindDoc="0" locked="0" layoutInCell="1" allowOverlap="1" wp14:anchorId="037B9F6A" wp14:editId="0D144B24">
                <wp:simplePos x="0" y="0"/>
                <wp:positionH relativeFrom="page">
                  <wp:posOffset>4959985</wp:posOffset>
                </wp:positionH>
                <wp:positionV relativeFrom="page">
                  <wp:posOffset>4613275</wp:posOffset>
                </wp:positionV>
                <wp:extent cx="1496060" cy="1426845"/>
                <wp:effectExtent l="50800" t="0" r="78740" b="97155"/>
                <wp:wrapThrough wrapText="bothSides">
                  <wp:wrapPolygon edited="0">
                    <wp:start x="3301" y="0"/>
                    <wp:lineTo x="-733" y="0"/>
                    <wp:lineTo x="-733" y="11920"/>
                    <wp:lineTo x="367" y="16150"/>
                    <wp:lineTo x="5134" y="18457"/>
                    <wp:lineTo x="5134" y="21148"/>
                    <wp:lineTo x="9902" y="22686"/>
                    <wp:lineTo x="11735" y="22686"/>
                    <wp:lineTo x="16869" y="18457"/>
                    <wp:lineTo x="21270" y="12304"/>
                    <wp:lineTo x="22370" y="6537"/>
                    <wp:lineTo x="22370" y="4999"/>
                    <wp:lineTo x="20537" y="2307"/>
                    <wp:lineTo x="18336" y="0"/>
                    <wp:lineTo x="3301" y="0"/>
                  </wp:wrapPolygon>
                </wp:wrapThrough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2684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" o:spid="_x0000_s1026" style="position:absolute;margin-left:390.55pt;margin-top:363.25pt;width:117.8pt;height:112.35pt;z-index:251674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96060,1426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" path="m748030,356711c1059709,-475615,2275258,356711,748030,1426845,-779198,356711,436351,-475615,748030,356711xe" fillcolor="white [3212]" strokecolor="black [3213]">
                <v:shadow on="t" opacity="22937f" mv:blur="40000f" origin=",.5" offset="0,23000emu"/>
                <v:path arrowok="t" o:connecttype="custom" o:connectlocs="748030,356711;748030,1426845;748030,356711" o:connectangles="0,0,0"/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72728" behindDoc="0" locked="0" layoutInCell="1" allowOverlap="1" wp14:anchorId="2F1326CF" wp14:editId="12A693D2">
                <wp:simplePos x="0" y="0"/>
                <wp:positionH relativeFrom="page">
                  <wp:posOffset>3463925</wp:posOffset>
                </wp:positionH>
                <wp:positionV relativeFrom="page">
                  <wp:posOffset>4613275</wp:posOffset>
                </wp:positionV>
                <wp:extent cx="1496060" cy="1426845"/>
                <wp:effectExtent l="50800" t="0" r="78740" b="97155"/>
                <wp:wrapThrough wrapText="bothSides">
                  <wp:wrapPolygon edited="0">
                    <wp:start x="3301" y="0"/>
                    <wp:lineTo x="-733" y="0"/>
                    <wp:lineTo x="-733" y="11920"/>
                    <wp:lineTo x="367" y="16150"/>
                    <wp:lineTo x="5134" y="18457"/>
                    <wp:lineTo x="5134" y="21148"/>
                    <wp:lineTo x="9902" y="22686"/>
                    <wp:lineTo x="11735" y="22686"/>
                    <wp:lineTo x="16869" y="18457"/>
                    <wp:lineTo x="21270" y="12304"/>
                    <wp:lineTo x="22370" y="6537"/>
                    <wp:lineTo x="22370" y="4999"/>
                    <wp:lineTo x="20537" y="2307"/>
                    <wp:lineTo x="18336" y="0"/>
                    <wp:lineTo x="3301" y="0"/>
                  </wp:wrapPolygon>
                </wp:wrapThrough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2684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" o:spid="_x0000_s1026" style="position:absolute;margin-left:272.75pt;margin-top:363.25pt;width:117.8pt;height:112.35pt;z-index:251672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96060,1426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" path="m748030,356711c1059709,-475615,2275258,356711,748030,1426845,-779198,356711,436351,-475615,748030,356711xe" fillcolor="white [3212]" strokecolor="black [3213]">
                <v:shadow on="t" opacity="22937f" mv:blur="40000f" origin=",.5" offset="0,23000emu"/>
                <v:path arrowok="t" o:connecttype="custom" o:connectlocs="748030,356711;748030,1426845;748030,356711" o:connectangles="0,0,0"/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70680" behindDoc="0" locked="0" layoutInCell="1" allowOverlap="1" wp14:anchorId="2EE0DED8" wp14:editId="2692D6B3">
                <wp:simplePos x="0" y="0"/>
                <wp:positionH relativeFrom="page">
                  <wp:posOffset>1967865</wp:posOffset>
                </wp:positionH>
                <wp:positionV relativeFrom="page">
                  <wp:posOffset>4613275</wp:posOffset>
                </wp:positionV>
                <wp:extent cx="1496060" cy="1426845"/>
                <wp:effectExtent l="50800" t="0" r="78740" b="97155"/>
                <wp:wrapThrough wrapText="bothSides">
                  <wp:wrapPolygon edited="0">
                    <wp:start x="3301" y="0"/>
                    <wp:lineTo x="-733" y="0"/>
                    <wp:lineTo x="-733" y="11920"/>
                    <wp:lineTo x="367" y="16150"/>
                    <wp:lineTo x="5134" y="18457"/>
                    <wp:lineTo x="5134" y="21148"/>
                    <wp:lineTo x="9902" y="22686"/>
                    <wp:lineTo x="11735" y="22686"/>
                    <wp:lineTo x="16869" y="18457"/>
                    <wp:lineTo x="21270" y="12304"/>
                    <wp:lineTo x="22370" y="6537"/>
                    <wp:lineTo x="22370" y="4999"/>
                    <wp:lineTo x="20537" y="2307"/>
                    <wp:lineTo x="18336" y="0"/>
                    <wp:lineTo x="3301" y="0"/>
                  </wp:wrapPolygon>
                </wp:wrapThrough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2684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" o:spid="_x0000_s1026" style="position:absolute;margin-left:154.95pt;margin-top:363.25pt;width:117.8pt;height:112.35pt;z-index:251670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96060,1426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" path="m748030,356711c1059709,-475615,2275258,356711,748030,1426845,-779198,356711,436351,-475615,748030,356711xe" fillcolor="white [3212]" strokecolor="black [3213]">
                <v:shadow on="t" opacity="22937f" mv:blur="40000f" origin=",.5" offset="0,23000emu"/>
                <v:path arrowok="t" o:connecttype="custom" o:connectlocs="748030,356711;748030,1426845;748030,356711" o:connectangles="0,0,0"/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68632" behindDoc="0" locked="0" layoutInCell="1" allowOverlap="1" wp14:anchorId="030D6C65" wp14:editId="61EA116C">
                <wp:simplePos x="0" y="0"/>
                <wp:positionH relativeFrom="page">
                  <wp:posOffset>471805</wp:posOffset>
                </wp:positionH>
                <wp:positionV relativeFrom="page">
                  <wp:posOffset>4613275</wp:posOffset>
                </wp:positionV>
                <wp:extent cx="1496060" cy="1426845"/>
                <wp:effectExtent l="50800" t="0" r="78740" b="97155"/>
                <wp:wrapThrough wrapText="bothSides">
                  <wp:wrapPolygon edited="0">
                    <wp:start x="3301" y="0"/>
                    <wp:lineTo x="-733" y="0"/>
                    <wp:lineTo x="-733" y="11920"/>
                    <wp:lineTo x="367" y="16150"/>
                    <wp:lineTo x="5134" y="18457"/>
                    <wp:lineTo x="5134" y="21148"/>
                    <wp:lineTo x="9902" y="22686"/>
                    <wp:lineTo x="11735" y="22686"/>
                    <wp:lineTo x="16869" y="18457"/>
                    <wp:lineTo x="21270" y="12304"/>
                    <wp:lineTo x="22370" y="6537"/>
                    <wp:lineTo x="22370" y="4999"/>
                    <wp:lineTo x="20537" y="2307"/>
                    <wp:lineTo x="18336" y="0"/>
                    <wp:lineTo x="3301" y="0"/>
                  </wp:wrapPolygon>
                </wp:wrapThrough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2684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" o:spid="_x0000_s1026" style="position:absolute;margin-left:37.15pt;margin-top:363.25pt;width:117.8pt;height:112.35pt;z-index:251668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96060,1426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" path="m748030,356711c1059709,-475615,2275258,356711,748030,1426845,-779198,356711,436351,-475615,748030,356711xe" fillcolor="white [3212]" strokecolor="black [3213]">
                <v:shadow on="t" opacity="22937f" mv:blur="40000f" origin=",.5" offset="0,23000emu"/>
                <v:path arrowok="t" o:connecttype="custom" o:connectlocs="748030,356711;748030,1426845;748030,356711" o:connectangles="0,0,0"/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66584" behindDoc="0" locked="0" layoutInCell="1" allowOverlap="1" wp14:anchorId="3D0D481A" wp14:editId="60E4B744">
                <wp:simplePos x="0" y="0"/>
                <wp:positionH relativeFrom="page">
                  <wp:posOffset>365760</wp:posOffset>
                </wp:positionH>
                <wp:positionV relativeFrom="page">
                  <wp:posOffset>373380</wp:posOffset>
                </wp:positionV>
                <wp:extent cx="4484370" cy="3699510"/>
                <wp:effectExtent l="0" t="0" r="0" b="8890"/>
                <wp:wrapThrough wrapText="bothSides">
                  <wp:wrapPolygon edited="0">
                    <wp:start x="122" y="0"/>
                    <wp:lineTo x="122" y="21504"/>
                    <wp:lineTo x="21288" y="21504"/>
                    <wp:lineTo x="21288" y="0"/>
                    <wp:lineTo x="12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67BE4" w14:textId="77777777" w:rsidR="00385DE3" w:rsidRPr="00A360DB" w:rsidRDefault="00385DE3" w:rsidP="002D66DE">
                            <w:pPr>
                              <w:jc w:val="center"/>
                              <w:rPr>
                                <w:rFonts w:ascii="Circle Of Love" w:hAnsi="Circle Of Love"/>
                                <w:sz w:val="44"/>
                                <w:szCs w:val="44"/>
                              </w:rPr>
                            </w:pPr>
                            <w:r w:rsidRPr="00A360DB">
                              <w:rPr>
                                <w:rFonts w:ascii="Circle Of Love" w:hAnsi="Circle Of Love"/>
                                <w:sz w:val="44"/>
                                <w:szCs w:val="44"/>
                              </w:rPr>
                              <w:t>Goals/Plans</w:t>
                            </w:r>
                          </w:p>
                          <w:p w14:paraId="37D28897" w14:textId="4861BB65" w:rsidR="00385DE3" w:rsidRDefault="00385DE3" w:rsidP="002D66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Combine some of the six folds to make creative programs instead of sticking to one fold. Such as Creative/Jewish Heritage etc. </w:t>
                            </w:r>
                          </w:p>
                          <w:p w14:paraId="1380B24F" w14:textId="258C6CDC" w:rsidR="00385DE3" w:rsidRDefault="00385DE3" w:rsidP="009C64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Stick to strict schedule for programming: </w:t>
                            </w:r>
                          </w:p>
                          <w:p w14:paraId="3BA434DA" w14:textId="7D5CC25C" w:rsidR="00385DE3" w:rsidRDefault="00385DE3" w:rsidP="009C64E8">
                            <w:pPr>
                              <w:pStyle w:val="ListParagraph"/>
                            </w:pPr>
                            <w:r>
                              <w:t xml:space="preserve">3 weeks till program- </w:t>
                            </w:r>
                            <w:proofErr w:type="gramStart"/>
                            <w:r>
                              <w:t>Get</w:t>
                            </w:r>
                            <w:proofErr w:type="gramEnd"/>
                            <w:r>
                              <w:t xml:space="preserve"> solid idea and location.</w:t>
                            </w:r>
                          </w:p>
                          <w:p w14:paraId="1738E959" w14:textId="56FC026F" w:rsidR="00385DE3" w:rsidRDefault="00385DE3" w:rsidP="009C64E8">
                            <w:pPr>
                              <w:pStyle w:val="ListParagraph"/>
                            </w:pPr>
                            <w:r>
                              <w:t>2 weeks till program- Advertise program, put it on dashboard, and start planning with at least one other person.</w:t>
                            </w:r>
                          </w:p>
                          <w:p w14:paraId="1CF64BE5" w14:textId="003C0A26" w:rsidR="00385DE3" w:rsidRDefault="00385DE3" w:rsidP="009C64E8">
                            <w:pPr>
                              <w:pStyle w:val="ListParagraph"/>
                            </w:pPr>
                            <w:r>
                              <w:t xml:space="preserve">1 week till program- </w:t>
                            </w:r>
                            <w:proofErr w:type="gramStart"/>
                            <w:r>
                              <w:t>Get</w:t>
                            </w:r>
                            <w:proofErr w:type="gramEnd"/>
                            <w:r>
                              <w:t xml:space="preserve"> all supplies.</w:t>
                            </w:r>
                          </w:p>
                          <w:p w14:paraId="577E043D" w14:textId="0E035B3D" w:rsidR="00385DE3" w:rsidRDefault="00385DE3" w:rsidP="009C6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Have programs twice a month.</w:t>
                            </w:r>
                          </w:p>
                          <w:p w14:paraId="3A093357" w14:textId="0F515295" w:rsidR="00385DE3" w:rsidRDefault="00385DE3" w:rsidP="009C6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Bring back programming ideas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group.</w:t>
                            </w:r>
                          </w:p>
                          <w:p w14:paraId="31CFE357" w14:textId="66A74BDC" w:rsidR="00385DE3" w:rsidRDefault="00385DE3" w:rsidP="009C6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Make a solid programming committee.</w:t>
                            </w:r>
                          </w:p>
                          <w:p w14:paraId="7A45CC59" w14:textId="57817A64" w:rsidR="00385DE3" w:rsidRDefault="00385DE3" w:rsidP="009C6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Add a Jewish component big or small into our programs.</w:t>
                            </w:r>
                          </w:p>
                          <w:p w14:paraId="79358468" w14:textId="075806D4" w:rsidR="00385DE3" w:rsidRDefault="00385DE3" w:rsidP="009C6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Add our best programs to BBYO Program Bank to publicize Pearl’s awesomeness:)</w:t>
                            </w:r>
                          </w:p>
                          <w:p w14:paraId="1A293C96" w14:textId="11A3F553" w:rsidR="00385DE3" w:rsidRDefault="00385DE3" w:rsidP="009C6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Plan to have one 6-fold program.</w:t>
                            </w:r>
                          </w:p>
                          <w:p w14:paraId="6DED3DDF" w14:textId="066717EB" w:rsidR="00385DE3" w:rsidRDefault="00385DE3" w:rsidP="009C6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Have a fold with every other chapter in Memphis.</w:t>
                            </w:r>
                          </w:p>
                          <w:p w14:paraId="516BC136" w14:textId="3D39A8CB" w:rsidR="00385DE3" w:rsidRPr="00A360DB" w:rsidRDefault="00385DE3" w:rsidP="00A360DB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A360DB">
                              <w:rPr>
                                <w:b/>
                              </w:rPr>
                              <w:t>.</w:t>
                            </w:r>
                          </w:p>
                          <w:p w14:paraId="0376F9A3" w14:textId="77777777" w:rsidR="00385DE3" w:rsidRDefault="00385DE3" w:rsidP="00C60030">
                            <w:pPr>
                              <w:pStyle w:val="ListParagraph"/>
                              <w:rPr>
                                <w:rFonts w:ascii="Circle Of Love" w:hAnsi="Circle Of Love"/>
                              </w:rPr>
                            </w:pPr>
                          </w:p>
                          <w:p w14:paraId="0204ABD7" w14:textId="77777777" w:rsidR="00385DE3" w:rsidRDefault="00385DE3" w:rsidP="00C60030">
                            <w:pPr>
                              <w:pStyle w:val="ListParagraph"/>
                              <w:rPr>
                                <w:rFonts w:ascii="Circle Of Love" w:hAnsi="Circle Of Love"/>
                              </w:rPr>
                            </w:pPr>
                          </w:p>
                          <w:p w14:paraId="33B8CBD5" w14:textId="77777777" w:rsidR="00385DE3" w:rsidRPr="009C64E8" w:rsidRDefault="00385DE3" w:rsidP="00D03A56">
                            <w:pPr>
                              <w:pStyle w:val="ListParagraph"/>
                              <w:rPr>
                                <w:rFonts w:ascii="Circle Of Love" w:hAnsi="Circle Of Lo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28.8pt;margin-top:29.4pt;width:353.1pt;height:291.3pt;z-index:25166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7+tQCAAAf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" mv:complextextbox="1" filled="f" stroked="f">
                <v:textbox>
                  <w:txbxContent>
                    <w:p w14:paraId="75367BE4" w14:textId="77777777" w:rsidR="00385DE3" w:rsidRPr="00A360DB" w:rsidRDefault="00385DE3" w:rsidP="002D66DE">
                      <w:pPr>
                        <w:jc w:val="center"/>
                        <w:rPr>
                          <w:rFonts w:ascii="Circle Of Love" w:hAnsi="Circle Of Love"/>
                          <w:sz w:val="44"/>
                          <w:szCs w:val="44"/>
                        </w:rPr>
                      </w:pPr>
                      <w:r w:rsidRPr="00A360DB">
                        <w:rPr>
                          <w:rFonts w:ascii="Circle Of Love" w:hAnsi="Circle Of Love"/>
                          <w:sz w:val="44"/>
                          <w:szCs w:val="44"/>
                        </w:rPr>
                        <w:t>Goals/Plans</w:t>
                      </w:r>
                    </w:p>
                    <w:p w14:paraId="37D28897" w14:textId="4861BB65" w:rsidR="00385DE3" w:rsidRDefault="00385DE3" w:rsidP="002D66D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Combine some of the six folds to make creative programs instead of sticking to one fold. Such as Creative/Jewish Heritage etc. </w:t>
                      </w:r>
                    </w:p>
                    <w:p w14:paraId="1380B24F" w14:textId="258C6CDC" w:rsidR="00385DE3" w:rsidRDefault="00385DE3" w:rsidP="009C64E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Stick to strict schedule for programming: </w:t>
                      </w:r>
                    </w:p>
                    <w:p w14:paraId="3BA434DA" w14:textId="7D5CC25C" w:rsidR="00385DE3" w:rsidRDefault="00385DE3" w:rsidP="009C64E8">
                      <w:pPr>
                        <w:pStyle w:val="ListParagraph"/>
                      </w:pPr>
                      <w:r>
                        <w:t xml:space="preserve">3 weeks till program- </w:t>
                      </w:r>
                      <w:proofErr w:type="gramStart"/>
                      <w:r>
                        <w:t>Get</w:t>
                      </w:r>
                      <w:proofErr w:type="gramEnd"/>
                      <w:r>
                        <w:t xml:space="preserve"> solid idea and location.</w:t>
                      </w:r>
                    </w:p>
                    <w:p w14:paraId="1738E959" w14:textId="56FC026F" w:rsidR="00385DE3" w:rsidRDefault="00385DE3" w:rsidP="009C64E8">
                      <w:pPr>
                        <w:pStyle w:val="ListParagraph"/>
                      </w:pPr>
                      <w:r>
                        <w:t>2 weeks till program- Advertise program, put it on dashboard, and start planning with at least one other person.</w:t>
                      </w:r>
                    </w:p>
                    <w:p w14:paraId="1CF64BE5" w14:textId="003C0A26" w:rsidR="00385DE3" w:rsidRDefault="00385DE3" w:rsidP="009C64E8">
                      <w:pPr>
                        <w:pStyle w:val="ListParagraph"/>
                      </w:pPr>
                      <w:r>
                        <w:t xml:space="preserve">1 week till program- </w:t>
                      </w:r>
                      <w:proofErr w:type="gramStart"/>
                      <w:r>
                        <w:t>Get</w:t>
                      </w:r>
                      <w:proofErr w:type="gramEnd"/>
                      <w:r>
                        <w:t xml:space="preserve"> all supplies.</w:t>
                      </w:r>
                    </w:p>
                    <w:p w14:paraId="577E043D" w14:textId="0E035B3D" w:rsidR="00385DE3" w:rsidRDefault="00385DE3" w:rsidP="009C64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Have programs twice a month.</w:t>
                      </w:r>
                    </w:p>
                    <w:p w14:paraId="3A093357" w14:textId="0F515295" w:rsidR="00385DE3" w:rsidRDefault="00385DE3" w:rsidP="009C64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Bring back programming ideas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group.</w:t>
                      </w:r>
                    </w:p>
                    <w:p w14:paraId="31CFE357" w14:textId="66A74BDC" w:rsidR="00385DE3" w:rsidRDefault="00385DE3" w:rsidP="009C64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Make a solid programming committee.</w:t>
                      </w:r>
                    </w:p>
                    <w:p w14:paraId="7A45CC59" w14:textId="57817A64" w:rsidR="00385DE3" w:rsidRDefault="00385DE3" w:rsidP="009C64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Add a Jewish component big or small into our programs.</w:t>
                      </w:r>
                    </w:p>
                    <w:p w14:paraId="79358468" w14:textId="075806D4" w:rsidR="00385DE3" w:rsidRDefault="00385DE3" w:rsidP="009C64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Add our best programs to BBYO Program Bank to publicize Pearl’s awesomeness:)</w:t>
                      </w:r>
                    </w:p>
                    <w:p w14:paraId="1A293C96" w14:textId="11A3F553" w:rsidR="00385DE3" w:rsidRDefault="00385DE3" w:rsidP="009C64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Plan to have one 6-fold program.</w:t>
                      </w:r>
                    </w:p>
                    <w:p w14:paraId="6DED3DDF" w14:textId="066717EB" w:rsidR="00385DE3" w:rsidRDefault="00385DE3" w:rsidP="009C64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Have a fold with every other chapter in Memphis.</w:t>
                      </w:r>
                    </w:p>
                    <w:p w14:paraId="516BC136" w14:textId="3D39A8CB" w:rsidR="00385DE3" w:rsidRPr="00A360DB" w:rsidRDefault="00385DE3" w:rsidP="00A360DB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A360DB">
                        <w:rPr>
                          <w:b/>
                        </w:rPr>
                        <w:t>.</w:t>
                      </w:r>
                    </w:p>
                    <w:p w14:paraId="0376F9A3" w14:textId="77777777" w:rsidR="00385DE3" w:rsidRDefault="00385DE3" w:rsidP="00C60030">
                      <w:pPr>
                        <w:pStyle w:val="ListParagraph"/>
                        <w:rPr>
                          <w:rFonts w:ascii="Circle Of Love" w:hAnsi="Circle Of Love"/>
                        </w:rPr>
                      </w:pPr>
                    </w:p>
                    <w:p w14:paraId="0204ABD7" w14:textId="77777777" w:rsidR="00385DE3" w:rsidRDefault="00385DE3" w:rsidP="00C60030">
                      <w:pPr>
                        <w:pStyle w:val="ListParagraph"/>
                        <w:rPr>
                          <w:rFonts w:ascii="Circle Of Love" w:hAnsi="Circle Of Love"/>
                        </w:rPr>
                      </w:pPr>
                    </w:p>
                    <w:p w14:paraId="33B8CBD5" w14:textId="77777777" w:rsidR="00385DE3" w:rsidRPr="009C64E8" w:rsidRDefault="00385DE3" w:rsidP="00D03A56">
                      <w:pPr>
                        <w:pStyle w:val="ListParagraph"/>
                        <w:rPr>
                          <w:rFonts w:ascii="Circle Of Love" w:hAnsi="Circle Of Lov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DE3">
        <w:rPr>
          <w:noProof/>
        </w:rPr>
        <mc:AlternateContent>
          <mc:Choice Requires="wps">
            <w:drawing>
              <wp:anchor distT="0" distB="0" distL="114300" distR="114300" simplePos="0" relativeHeight="251667608" behindDoc="0" locked="0" layoutInCell="1" allowOverlap="1" wp14:anchorId="4CEDDFF0" wp14:editId="4E61FF43">
                <wp:simplePos x="0" y="0"/>
                <wp:positionH relativeFrom="page">
                  <wp:posOffset>4850130</wp:posOffset>
                </wp:positionH>
                <wp:positionV relativeFrom="page">
                  <wp:posOffset>373380</wp:posOffset>
                </wp:positionV>
                <wp:extent cx="4842510" cy="3699510"/>
                <wp:effectExtent l="0" t="0" r="0" b="8890"/>
                <wp:wrapThrough wrapText="bothSides">
                  <wp:wrapPolygon edited="0">
                    <wp:start x="113" y="0"/>
                    <wp:lineTo x="113" y="21504"/>
                    <wp:lineTo x="21413" y="21504"/>
                    <wp:lineTo x="21413" y="0"/>
                    <wp:lineTo x="11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09C13" w14:textId="77777777" w:rsidR="00385DE3" w:rsidRPr="00A360DB" w:rsidRDefault="00385DE3" w:rsidP="00385DE3">
                            <w:pPr>
                              <w:pStyle w:val="ListParagraph"/>
                              <w:jc w:val="center"/>
                              <w:rPr>
                                <w:rFonts w:ascii="Circle Of Love" w:hAnsi="Circle Of Love"/>
                                <w:sz w:val="44"/>
                                <w:szCs w:val="44"/>
                              </w:rPr>
                            </w:pPr>
                            <w:r w:rsidRPr="00A360DB">
                              <w:rPr>
                                <w:rFonts w:ascii="Circle Of Love" w:hAnsi="Circle Of Love"/>
                                <w:sz w:val="44"/>
                                <w:szCs w:val="44"/>
                              </w:rPr>
                              <w:t>Ideas</w:t>
                            </w:r>
                          </w:p>
                          <w:p w14:paraId="069053E1" w14:textId="77777777" w:rsidR="00385DE3" w:rsidRPr="00C60030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60030">
                              <w:t>Sisterhood dinner at least once a month.</w:t>
                            </w:r>
                          </w:p>
                          <w:p w14:paraId="69EEA372" w14:textId="77777777" w:rsidR="00385DE3" w:rsidRPr="00C60030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60030">
                              <w:t>Slut shaming program- Watch Easy A and learn about how slut shaming is hurtful and wrong.</w:t>
                            </w:r>
                          </w:p>
                          <w:p w14:paraId="03013BE9" w14:textId="77777777" w:rsidR="00385DE3" w:rsidRPr="00C60030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60030">
                              <w:t>Create programs for Jewish holidays during Fall Term.</w:t>
                            </w:r>
                          </w:p>
                          <w:p w14:paraId="616417E9" w14:textId="77777777" w:rsidR="00385DE3" w:rsidRPr="00C60030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60030">
                              <w:t>Participate in BBYO Stand Up</w:t>
                            </w:r>
                            <w:r w:rsidRPr="00C60030">
                              <w:rPr>
                                <w:rFonts w:cs="Times New Roman"/>
                              </w:rPr>
                              <w:t>’</w:t>
                            </w:r>
                            <w:r w:rsidRPr="00C60030">
                              <w:t>s Dining in the Dark! Except add a twist of sisterhood to the empowering program.</w:t>
                            </w:r>
                          </w:p>
                          <w:p w14:paraId="57F61D50" w14:textId="77777777" w:rsidR="00385DE3" w:rsidRPr="00C60030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60030">
                              <w:t>Water Aerobics- Go to indoor JCC pool and do Water Aerobics for recreation and fun with your sisters.</w:t>
                            </w:r>
                          </w:p>
                          <w:p w14:paraId="17CF647A" w14:textId="77777777" w:rsidR="00385DE3" w:rsidRPr="00C60030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60030">
                              <w:t>Pearl goes to Camp- Night of fun around a campfire and doing fun camp games and bonding with your sisters.</w:t>
                            </w:r>
                          </w:p>
                          <w:p w14:paraId="0A4E4AB4" w14:textId="77777777" w:rsidR="00385DE3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60030">
                              <w:t>I Am Proud to be Jewish- Program exploring our Jewish identities and discovering why we are proud to be Jewish.</w:t>
                            </w:r>
                          </w:p>
                          <w:p w14:paraId="78949F92" w14:textId="77777777" w:rsidR="00385DE3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Let’s Go to IC- This program the girls will be split up into groups and do an IC themed human board game where we will do fun activities relating to BBYO on each square!</w:t>
                            </w:r>
                          </w:p>
                          <w:p w14:paraId="78BAAF7A" w14:textId="77777777" w:rsidR="00385DE3" w:rsidRDefault="00385DE3" w:rsidP="00385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READY TO BRING BACK THE PERES/PEARL BONFIRE? I KNOW I AM!</w:t>
                            </w:r>
                          </w:p>
                          <w:p w14:paraId="233C1F6E" w14:textId="77777777" w:rsidR="00385DE3" w:rsidRDefault="00385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381.9pt;margin-top:29.4pt;width:381.3pt;height:291.3pt;z-index:25166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+/9QCAAAf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" mv:complextextbox="1" filled="f" stroked="f">
                <v:textbox>
                  <w:txbxContent>
                    <w:p w14:paraId="22A09C13" w14:textId="77777777" w:rsidR="00385DE3" w:rsidRPr="00A360DB" w:rsidRDefault="00385DE3" w:rsidP="00385DE3">
                      <w:pPr>
                        <w:pStyle w:val="ListParagraph"/>
                        <w:jc w:val="center"/>
                        <w:rPr>
                          <w:rFonts w:ascii="Circle Of Love" w:hAnsi="Circle Of Love"/>
                          <w:sz w:val="44"/>
                          <w:szCs w:val="44"/>
                        </w:rPr>
                      </w:pPr>
                      <w:r w:rsidRPr="00A360DB">
                        <w:rPr>
                          <w:rFonts w:ascii="Circle Of Love" w:hAnsi="Circle Of Love"/>
                          <w:sz w:val="44"/>
                          <w:szCs w:val="44"/>
                        </w:rPr>
                        <w:t>Ideas</w:t>
                      </w:r>
                    </w:p>
                    <w:p w14:paraId="069053E1" w14:textId="77777777" w:rsidR="00385DE3" w:rsidRPr="00C60030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60030">
                        <w:t>Sisterhood dinner at least once a month.</w:t>
                      </w:r>
                    </w:p>
                    <w:p w14:paraId="69EEA372" w14:textId="77777777" w:rsidR="00385DE3" w:rsidRPr="00C60030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60030">
                        <w:t>Slut shaming program- Watch Easy A and learn about how slut shaming is hurtful and wrong.</w:t>
                      </w:r>
                    </w:p>
                    <w:p w14:paraId="03013BE9" w14:textId="77777777" w:rsidR="00385DE3" w:rsidRPr="00C60030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60030">
                        <w:t>Create programs for Jewish holidays during Fall Term.</w:t>
                      </w:r>
                    </w:p>
                    <w:p w14:paraId="616417E9" w14:textId="77777777" w:rsidR="00385DE3" w:rsidRPr="00C60030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60030">
                        <w:t>Participate in BBYO Stand Up</w:t>
                      </w:r>
                      <w:r w:rsidRPr="00C60030">
                        <w:rPr>
                          <w:rFonts w:cs="Times New Roman"/>
                        </w:rPr>
                        <w:t>’</w:t>
                      </w:r>
                      <w:r w:rsidRPr="00C60030">
                        <w:t>s Dining in the Dark! Except add a twist of sisterhood to the empowering program.</w:t>
                      </w:r>
                    </w:p>
                    <w:p w14:paraId="57F61D50" w14:textId="77777777" w:rsidR="00385DE3" w:rsidRPr="00C60030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60030">
                        <w:t>Water Aerobics- Go to indoor JCC pool and do Water Aerobics for recreation and fun with your sisters.</w:t>
                      </w:r>
                    </w:p>
                    <w:p w14:paraId="17CF647A" w14:textId="77777777" w:rsidR="00385DE3" w:rsidRPr="00C60030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60030">
                        <w:t>Pearl goes to Camp- Night of fun around a campfire and doing fun camp games and bonding with your sisters.</w:t>
                      </w:r>
                    </w:p>
                    <w:p w14:paraId="0A4E4AB4" w14:textId="77777777" w:rsidR="00385DE3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60030">
                        <w:t>I Am Proud to be Jewish- Program exploring our Jewish identities and discovering why we are proud to be Jewish.</w:t>
                      </w:r>
                    </w:p>
                    <w:p w14:paraId="78949F92" w14:textId="77777777" w:rsidR="00385DE3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Let’s Go to IC- This program the girls will be split up into groups and do an IC themed human board game where we will do fun activities relating to BBYO on each square!</w:t>
                      </w:r>
                    </w:p>
                    <w:p w14:paraId="78BAAF7A" w14:textId="77777777" w:rsidR="00385DE3" w:rsidRDefault="00385DE3" w:rsidP="00385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READY TO BRING BACK THE PERES/PEARL BONFIRE? I KNOW I AM!</w:t>
                      </w:r>
                    </w:p>
                    <w:p w14:paraId="233C1F6E" w14:textId="77777777" w:rsidR="00385DE3" w:rsidRDefault="00385DE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7B4C25B5" wp14:editId="16DD274E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15240" t="10160" r="22860" b="2286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eZbgCAADM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0BE9763E" wp14:editId="1669CF0A">
                <wp:simplePos x="0" y="0"/>
                <wp:positionH relativeFrom="page">
                  <wp:posOffset>5486400</wp:posOffset>
                </wp:positionH>
                <wp:positionV relativeFrom="page">
                  <wp:posOffset>3364865</wp:posOffset>
                </wp:positionV>
                <wp:extent cx="3883660" cy="33401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71D3C3" w14:textId="77777777" w:rsidR="00385DE3" w:rsidRDefault="00385DE3" w:rsidP="00D31D50">
                            <w:pPr>
                              <w:pStyle w:val="BodyText3"/>
                            </w:pPr>
                            <w:r>
                              <w:t xml:space="preserve"> - </w:t>
                            </w:r>
                            <w:r w:rsidRPr="00E775D6">
                              <w:t>Donec vehicula mauris in est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6in;margin-top:264.95pt;width:305.8pt;height:26.3pt;z-index:251658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" filled="f" stroked="f">
                <v:stroke o:forcedash="t"/>
                <v:textbox inset=",0,,0">
                  <w:txbxContent>
                    <w:p w14:paraId="6671D3C3" w14:textId="77777777" w:rsidR="00385DE3" w:rsidRDefault="00385DE3" w:rsidP="00D31D50">
                      <w:pPr>
                        <w:pStyle w:val="BodyText3"/>
                      </w:pPr>
                      <w:r>
                        <w:t xml:space="preserve"> - </w:t>
                      </w:r>
                      <w:r w:rsidRPr="00E775D6">
                        <w:t>Donec vehicula mauris in est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7438740B" wp14:editId="2D981019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r0rcCAADL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ANGWvS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D31D50" w:rsidSect="00E54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AE4CC" w14:textId="77777777" w:rsidR="000F4E93" w:rsidRDefault="000F4E93">
      <w:pPr>
        <w:spacing w:after="0"/>
      </w:pPr>
      <w:r>
        <w:separator/>
      </w:r>
    </w:p>
  </w:endnote>
  <w:endnote w:type="continuationSeparator" w:id="0">
    <w:p w14:paraId="03918E12" w14:textId="77777777" w:rsidR="000F4E93" w:rsidRDefault="000F4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12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ircle Of Lov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9447F" w14:textId="77777777" w:rsidR="00385DE3" w:rsidRDefault="00385D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E0B3" w14:textId="77777777" w:rsidR="00385DE3" w:rsidRDefault="00385D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9CB7E" w14:textId="77777777" w:rsidR="00385DE3" w:rsidRDefault="00385D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664E5" w14:textId="77777777" w:rsidR="000F4E93" w:rsidRDefault="000F4E93">
      <w:pPr>
        <w:spacing w:after="0"/>
      </w:pPr>
      <w:r>
        <w:separator/>
      </w:r>
    </w:p>
  </w:footnote>
  <w:footnote w:type="continuationSeparator" w:id="0">
    <w:p w14:paraId="5F3BB042" w14:textId="77777777" w:rsidR="000F4E93" w:rsidRDefault="000F4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BBAB" w14:textId="77777777" w:rsidR="00385DE3" w:rsidRDefault="00385D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F9826" w14:textId="77777777" w:rsidR="00385DE3" w:rsidRDefault="00385D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8704" w14:textId="77777777" w:rsidR="00385DE3" w:rsidRDefault="00385D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9BD"/>
    <w:multiLevelType w:val="hybridMultilevel"/>
    <w:tmpl w:val="472005D8"/>
    <w:lvl w:ilvl="0" w:tplc="952E6F0C">
      <w:start w:val="1"/>
      <w:numFmt w:val="bullet"/>
      <w:lvlText w:val="["/>
      <w:lvlJc w:val="left"/>
      <w:pPr>
        <w:ind w:left="720" w:hanging="360"/>
      </w:pPr>
      <w:rPr>
        <w:rFonts w:ascii="font12" w:hAnsi="font1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571"/>
    <w:multiLevelType w:val="hybridMultilevel"/>
    <w:tmpl w:val="1A3A6132"/>
    <w:lvl w:ilvl="0" w:tplc="952E6F0C">
      <w:start w:val="1"/>
      <w:numFmt w:val="bullet"/>
      <w:lvlText w:val="["/>
      <w:lvlJc w:val="left"/>
      <w:pPr>
        <w:ind w:left="720" w:hanging="360"/>
      </w:pPr>
      <w:rPr>
        <w:rFonts w:ascii="font12" w:hAnsi="font1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F4C"/>
    <w:multiLevelType w:val="hybridMultilevel"/>
    <w:tmpl w:val="EF8EBBF2"/>
    <w:lvl w:ilvl="0" w:tplc="952E6F0C">
      <w:start w:val="1"/>
      <w:numFmt w:val="bullet"/>
      <w:lvlText w:val="["/>
      <w:lvlJc w:val="left"/>
      <w:pPr>
        <w:ind w:left="720" w:hanging="360"/>
      </w:pPr>
      <w:rPr>
        <w:rFonts w:ascii="font12" w:hAnsi="font1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04A0"/>
    <w:multiLevelType w:val="hybridMultilevel"/>
    <w:tmpl w:val="1B3065CC"/>
    <w:lvl w:ilvl="0" w:tplc="952E6F0C">
      <w:start w:val="1"/>
      <w:numFmt w:val="bullet"/>
      <w:lvlText w:val="["/>
      <w:lvlJc w:val="left"/>
      <w:pPr>
        <w:ind w:left="1440" w:hanging="360"/>
      </w:pPr>
      <w:rPr>
        <w:rFonts w:ascii="font12" w:hAnsi="font1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D7910"/>
    <w:multiLevelType w:val="hybridMultilevel"/>
    <w:tmpl w:val="5576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6B07"/>
    <w:multiLevelType w:val="hybridMultilevel"/>
    <w:tmpl w:val="5CA80784"/>
    <w:lvl w:ilvl="0" w:tplc="952E6F0C">
      <w:start w:val="1"/>
      <w:numFmt w:val="bullet"/>
      <w:lvlText w:val="["/>
      <w:lvlJc w:val="left"/>
      <w:pPr>
        <w:ind w:left="1440" w:hanging="360"/>
      </w:pPr>
      <w:rPr>
        <w:rFonts w:ascii="font12" w:hAnsi="font1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6E1A"/>
    <w:multiLevelType w:val="hybridMultilevel"/>
    <w:tmpl w:val="25E402BC"/>
    <w:lvl w:ilvl="0" w:tplc="952E6F0C">
      <w:start w:val="1"/>
      <w:numFmt w:val="bullet"/>
      <w:lvlText w:val="["/>
      <w:lvlJc w:val="left"/>
      <w:pPr>
        <w:ind w:left="720" w:hanging="360"/>
      </w:pPr>
      <w:rPr>
        <w:rFonts w:ascii="font12" w:hAnsi="font1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3F2817"/>
    <w:rsid w:val="00014A2C"/>
    <w:rsid w:val="000F4E93"/>
    <w:rsid w:val="001825E5"/>
    <w:rsid w:val="00212CBA"/>
    <w:rsid w:val="00280828"/>
    <w:rsid w:val="00284FE3"/>
    <w:rsid w:val="002D66DE"/>
    <w:rsid w:val="0034236D"/>
    <w:rsid w:val="00385DE3"/>
    <w:rsid w:val="003F2817"/>
    <w:rsid w:val="00430CED"/>
    <w:rsid w:val="00451010"/>
    <w:rsid w:val="00513D71"/>
    <w:rsid w:val="00561063"/>
    <w:rsid w:val="005A3407"/>
    <w:rsid w:val="006B06AB"/>
    <w:rsid w:val="006C3FB7"/>
    <w:rsid w:val="006F1067"/>
    <w:rsid w:val="00783C89"/>
    <w:rsid w:val="007843B2"/>
    <w:rsid w:val="0090286A"/>
    <w:rsid w:val="00971E8A"/>
    <w:rsid w:val="009C64E8"/>
    <w:rsid w:val="00A0103F"/>
    <w:rsid w:val="00A35249"/>
    <w:rsid w:val="00A360DB"/>
    <w:rsid w:val="00B10C08"/>
    <w:rsid w:val="00B85E8E"/>
    <w:rsid w:val="00C60030"/>
    <w:rsid w:val="00D03A56"/>
    <w:rsid w:val="00D12D9C"/>
    <w:rsid w:val="00D31D50"/>
    <w:rsid w:val="00D40FC2"/>
    <w:rsid w:val="00E42D0E"/>
    <w:rsid w:val="00E54199"/>
    <w:rsid w:val="00EA7A46"/>
    <w:rsid w:val="00F41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8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ListParagraph">
    <w:name w:val="List Paragraph"/>
    <w:basedOn w:val="Normal"/>
    <w:rsid w:val="0043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ListParagraph">
    <w:name w:val="List Paragraph"/>
    <w:basedOn w:val="Normal"/>
    <w:rsid w:val="0043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23</TotalTime>
  <Pages>2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Siskind</dc:creator>
  <cp:keywords/>
  <dc:description/>
  <cp:lastModifiedBy>Noa Siskind</cp:lastModifiedBy>
  <cp:revision>4</cp:revision>
  <cp:lastPrinted>2015-07-21T18:53:00Z</cp:lastPrinted>
  <dcterms:created xsi:type="dcterms:W3CDTF">2015-08-09T23:36:00Z</dcterms:created>
  <dcterms:modified xsi:type="dcterms:W3CDTF">2015-08-11T17:35:00Z</dcterms:modified>
  <cp:category/>
</cp:coreProperties>
</file>